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03" w:rsidRDefault="00833D03" w:rsidP="00833D03">
      <w:pPr>
        <w:ind w:left="-900"/>
        <w:jc w:val="center"/>
        <w:rPr>
          <w:lang w:val="en-US"/>
        </w:rPr>
      </w:pPr>
    </w:p>
    <w:p w:rsidR="00833D03" w:rsidRPr="00D272D4" w:rsidRDefault="00833D03" w:rsidP="00833D03">
      <w:pPr>
        <w:ind w:left="-900"/>
        <w:rPr>
          <w:b/>
          <w:bCs/>
          <w:color w:val="000080"/>
          <w:sz w:val="32"/>
          <w:szCs w:val="32"/>
        </w:rPr>
      </w:pPr>
      <w:bookmarkStart w:id="0" w:name="_GoBack"/>
      <w:bookmarkEnd w:id="0"/>
    </w:p>
    <w:p w:rsidR="00833D03" w:rsidRPr="00027ADF" w:rsidRDefault="00833D03" w:rsidP="00833D03">
      <w:pPr>
        <w:ind w:left="-900"/>
        <w:rPr>
          <w:b/>
          <w:bCs/>
          <w:color w:val="000080"/>
          <w:sz w:val="22"/>
          <w:szCs w:val="22"/>
        </w:rPr>
      </w:pPr>
    </w:p>
    <w:p w:rsidR="00833D03" w:rsidRPr="00D272D4" w:rsidRDefault="00833D03" w:rsidP="00833D03">
      <w:pPr>
        <w:pStyle w:val="a3"/>
        <w:tabs>
          <w:tab w:val="clear" w:pos="9355"/>
          <w:tab w:val="right" w:pos="9900"/>
        </w:tabs>
        <w:ind w:left="-900"/>
        <w:rPr>
          <w:rFonts w:ascii="Tahoma" w:hAnsi="Tahoma" w:cs="Tahoma"/>
          <w:color w:val="0000FF"/>
          <w:sz w:val="18"/>
          <w:szCs w:val="18"/>
          <w:u w:val="single"/>
        </w:rPr>
      </w:pPr>
    </w:p>
    <w:p w:rsidR="00C7473E" w:rsidRPr="00316DD9" w:rsidRDefault="00536833">
      <w:pPr>
        <w:ind w:firstLine="284"/>
        <w:jc w:val="center"/>
        <w:rPr>
          <w:rFonts w:ascii="Arial Black" w:hAnsi="Arial Black"/>
          <w:color w:val="008000"/>
          <w:sz w:val="18"/>
          <w:szCs w:val="18"/>
        </w:rPr>
      </w:pPr>
      <w:r w:rsidRPr="000A7099">
        <w:rPr>
          <w:rFonts w:ascii="Arial Black" w:hAnsi="Arial Black"/>
          <w:color w:val="008000"/>
          <w:sz w:val="18"/>
          <w:szCs w:val="18"/>
        </w:rPr>
        <w:t>ЗАКАЗ</w:t>
      </w:r>
      <w:r w:rsidRPr="00316DD9">
        <w:rPr>
          <w:rFonts w:ascii="Arial Black" w:hAnsi="Arial Black"/>
          <w:color w:val="008000"/>
          <w:sz w:val="18"/>
          <w:szCs w:val="18"/>
        </w:rPr>
        <w:t xml:space="preserve">  </w:t>
      </w:r>
      <w:r w:rsidR="0030667C">
        <w:rPr>
          <w:rFonts w:ascii="Arial Black" w:hAnsi="Arial Black"/>
          <w:color w:val="008000"/>
          <w:sz w:val="18"/>
          <w:szCs w:val="18"/>
        </w:rPr>
        <w:t>№ _______</w:t>
      </w:r>
      <w:r w:rsidRPr="00316DD9">
        <w:rPr>
          <w:rFonts w:ascii="Arial Black" w:hAnsi="Arial Black"/>
          <w:color w:val="008000"/>
          <w:sz w:val="18"/>
          <w:szCs w:val="18"/>
        </w:rPr>
        <w:t xml:space="preserve">   </w:t>
      </w:r>
      <w:r w:rsidRPr="000A7099">
        <w:rPr>
          <w:rFonts w:ascii="Arial Black" w:hAnsi="Arial Black"/>
          <w:color w:val="008000"/>
          <w:sz w:val="18"/>
          <w:szCs w:val="18"/>
        </w:rPr>
        <w:t>от</w:t>
      </w:r>
      <w:r w:rsidR="0030667C">
        <w:rPr>
          <w:rFonts w:ascii="Arial Black" w:hAnsi="Arial Black"/>
          <w:color w:val="008000"/>
          <w:sz w:val="18"/>
          <w:szCs w:val="18"/>
        </w:rPr>
        <w:t xml:space="preserve"> </w:t>
      </w:r>
      <w:r w:rsidRPr="00316DD9">
        <w:rPr>
          <w:rFonts w:ascii="Arial Black" w:hAnsi="Arial Black"/>
          <w:color w:val="008000"/>
          <w:sz w:val="18"/>
          <w:szCs w:val="18"/>
        </w:rPr>
        <w:t xml:space="preserve"> «</w:t>
      </w:r>
      <w:r w:rsidR="005C765D" w:rsidRPr="00316DD9">
        <w:rPr>
          <w:rFonts w:ascii="Arial Black" w:hAnsi="Arial Black"/>
          <w:color w:val="008000"/>
          <w:sz w:val="18"/>
          <w:szCs w:val="18"/>
        </w:rPr>
        <w:t>_</w:t>
      </w:r>
      <w:r w:rsidR="0030667C">
        <w:rPr>
          <w:rFonts w:ascii="Arial Black" w:hAnsi="Arial Black"/>
          <w:color w:val="008000"/>
          <w:sz w:val="18"/>
          <w:szCs w:val="18"/>
        </w:rPr>
        <w:t>____</w:t>
      </w:r>
      <w:r w:rsidRPr="00316DD9">
        <w:rPr>
          <w:rFonts w:ascii="Arial Black" w:hAnsi="Arial Black"/>
          <w:color w:val="008000"/>
          <w:sz w:val="18"/>
          <w:szCs w:val="18"/>
        </w:rPr>
        <w:t xml:space="preserve">» </w:t>
      </w:r>
      <w:r w:rsidR="005C765D" w:rsidRPr="00316DD9">
        <w:rPr>
          <w:rFonts w:ascii="Arial Black" w:hAnsi="Arial Black"/>
          <w:color w:val="008000"/>
          <w:sz w:val="18"/>
          <w:szCs w:val="18"/>
        </w:rPr>
        <w:t>_________</w:t>
      </w:r>
      <w:r w:rsidR="0030667C">
        <w:rPr>
          <w:rFonts w:ascii="Arial Black" w:hAnsi="Arial Black"/>
          <w:color w:val="008000"/>
          <w:sz w:val="18"/>
          <w:szCs w:val="18"/>
        </w:rPr>
        <w:t xml:space="preserve"> 201</w:t>
      </w:r>
      <w:r w:rsidR="00D75A8C">
        <w:rPr>
          <w:rFonts w:ascii="Arial Black" w:hAnsi="Arial Black"/>
          <w:color w:val="008000"/>
          <w:sz w:val="18"/>
          <w:szCs w:val="18"/>
        </w:rPr>
        <w:t>9</w:t>
      </w:r>
      <w:r w:rsidR="00C7473E" w:rsidRPr="000A7099">
        <w:rPr>
          <w:rFonts w:ascii="Arial Black" w:hAnsi="Arial Black"/>
          <w:color w:val="008000"/>
          <w:sz w:val="18"/>
          <w:szCs w:val="18"/>
        </w:rPr>
        <w:t>г</w:t>
      </w:r>
      <w:r w:rsidR="00C7473E" w:rsidRPr="00316DD9">
        <w:rPr>
          <w:rFonts w:ascii="Arial Black" w:hAnsi="Arial Black"/>
          <w:color w:val="008000"/>
          <w:sz w:val="18"/>
          <w:szCs w:val="18"/>
        </w:rPr>
        <w:t>.</w:t>
      </w:r>
    </w:p>
    <w:p w:rsidR="00C7473E" w:rsidRPr="000A7099" w:rsidRDefault="00C7473E">
      <w:pPr>
        <w:tabs>
          <w:tab w:val="left" w:pos="8931"/>
        </w:tabs>
        <w:jc w:val="both"/>
        <w:rPr>
          <w:rFonts w:ascii="Arial Black" w:eastAsia="Arial Unicode MS" w:hAnsi="Arial Black" w:cs="Arial Unicode MS"/>
          <w:color w:val="008000"/>
          <w:sz w:val="18"/>
          <w:szCs w:val="18"/>
        </w:rPr>
      </w:pPr>
      <w:r w:rsidRPr="000A7099">
        <w:rPr>
          <w:rFonts w:ascii="Arial Black" w:eastAsia="Arial Unicode MS" w:hAnsi="Arial Black" w:cs="Arial Unicode MS"/>
          <w:color w:val="008000"/>
          <w:sz w:val="18"/>
          <w:szCs w:val="18"/>
        </w:rPr>
        <w:t>Просим изготовить клише, согласно следующим условиям (заполняется Покупателем):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744"/>
      </w:tblGrid>
      <w:tr w:rsidR="00C7473E" w:rsidRPr="00027ADF">
        <w:trPr>
          <w:trHeight w:val="513"/>
        </w:trPr>
        <w:tc>
          <w:tcPr>
            <w:tcW w:w="4681" w:type="dxa"/>
            <w:vAlign w:val="center"/>
          </w:tcPr>
          <w:p w:rsidR="00C7473E" w:rsidRPr="00027ADF" w:rsidRDefault="00C7473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Заказчик (фирма):</w:t>
            </w:r>
          </w:p>
        </w:tc>
        <w:tc>
          <w:tcPr>
            <w:tcW w:w="4890" w:type="dxa"/>
            <w:vAlign w:val="center"/>
          </w:tcPr>
          <w:p w:rsidR="00C7473E" w:rsidRPr="00B15126" w:rsidRDefault="00C7473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C7473E" w:rsidRPr="00027ADF">
        <w:trPr>
          <w:trHeight w:val="408"/>
        </w:trPr>
        <w:tc>
          <w:tcPr>
            <w:tcW w:w="4681" w:type="dxa"/>
            <w:vAlign w:val="center"/>
          </w:tcPr>
          <w:p w:rsidR="00C7473E" w:rsidRPr="00036F73" w:rsidRDefault="00C7473E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Ответственное лицо, контактный телефон:</w:t>
            </w:r>
          </w:p>
        </w:tc>
        <w:tc>
          <w:tcPr>
            <w:tcW w:w="4890" w:type="dxa"/>
            <w:vAlign w:val="center"/>
          </w:tcPr>
          <w:p w:rsidR="00C7473E" w:rsidRPr="00B15126" w:rsidRDefault="00C7473E" w:rsidP="00FE6B9E">
            <w:pPr>
              <w:pStyle w:val="1"/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C7473E" w:rsidRPr="00027ADF">
        <w:trPr>
          <w:trHeight w:val="418"/>
        </w:trPr>
        <w:tc>
          <w:tcPr>
            <w:tcW w:w="4681" w:type="dxa"/>
            <w:vAlign w:val="center"/>
          </w:tcPr>
          <w:p w:rsidR="00C7473E" w:rsidRPr="00027ADF" w:rsidRDefault="00C7473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Название заказа:</w:t>
            </w:r>
          </w:p>
        </w:tc>
        <w:tc>
          <w:tcPr>
            <w:tcW w:w="4890" w:type="dxa"/>
            <w:vAlign w:val="center"/>
          </w:tcPr>
          <w:p w:rsidR="00265CB4" w:rsidRPr="00265CB4" w:rsidRDefault="00265CB4" w:rsidP="00265CB4">
            <w:pPr>
              <w:jc w:val="center"/>
            </w:pPr>
          </w:p>
        </w:tc>
      </w:tr>
      <w:tr w:rsidR="003A4EBE" w:rsidRPr="00027ADF">
        <w:trPr>
          <w:trHeight w:val="425"/>
        </w:trPr>
        <w:tc>
          <w:tcPr>
            <w:tcW w:w="4681" w:type="dxa"/>
            <w:vAlign w:val="center"/>
          </w:tcPr>
          <w:p w:rsidR="003A4EBE" w:rsidRPr="00036F73" w:rsidRDefault="003A4EBE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Желаемая дата поставки:</w:t>
            </w:r>
          </w:p>
        </w:tc>
        <w:tc>
          <w:tcPr>
            <w:tcW w:w="4890" w:type="dxa"/>
            <w:vAlign w:val="center"/>
          </w:tcPr>
          <w:p w:rsidR="003A4EBE" w:rsidRPr="00141712" w:rsidRDefault="003A4EBE" w:rsidP="00B12ED1">
            <w:pPr>
              <w:jc w:val="center"/>
              <w:rPr>
                <w:rFonts w:ascii="Arial" w:hAnsi="Arial"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17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Исходный материал (файл, пленка):</w:t>
            </w:r>
          </w:p>
        </w:tc>
        <w:tc>
          <w:tcPr>
            <w:tcW w:w="4890" w:type="dxa"/>
            <w:vAlign w:val="center"/>
          </w:tcPr>
          <w:p w:rsidR="003A4EBE" w:rsidRPr="00E912CE" w:rsidRDefault="003A4EBE">
            <w:pPr>
              <w:jc w:val="center"/>
              <w:rPr>
                <w:rFonts w:ascii="Arial" w:hAnsi="Arial"/>
                <w:bCs/>
                <w:color w:val="000080"/>
                <w:sz w:val="18"/>
                <w:szCs w:val="18"/>
                <w:lang w:val="en-US"/>
              </w:rPr>
            </w:pPr>
          </w:p>
        </w:tc>
      </w:tr>
      <w:tr w:rsidR="003A4EBE" w:rsidRPr="00027ADF">
        <w:trPr>
          <w:trHeight w:val="395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Кол-во пленок / файлов, шт.:</w:t>
            </w:r>
          </w:p>
        </w:tc>
        <w:tc>
          <w:tcPr>
            <w:tcW w:w="4890" w:type="dxa"/>
            <w:vAlign w:val="center"/>
          </w:tcPr>
          <w:p w:rsidR="003A4EBE" w:rsidRPr="00EE02B7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28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Пленка возвращается заказчику: да / нет</w:t>
            </w:r>
          </w:p>
        </w:tc>
        <w:tc>
          <w:tcPr>
            <w:tcW w:w="4890" w:type="dxa"/>
            <w:vAlign w:val="center"/>
          </w:tcPr>
          <w:p w:rsidR="003A4EBE" w:rsidRPr="00B15126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06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Размер клише, включая суммарные тех. поля по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27ADF">
                <w:rPr>
                  <w:rFonts w:ascii="Arial" w:hAnsi="Arial"/>
                  <w:b/>
                  <w:bCs/>
                  <w:color w:val="000080"/>
                  <w:sz w:val="18"/>
                  <w:szCs w:val="18"/>
                </w:rPr>
                <w:t>1 см</w:t>
              </w:r>
            </w:smartTag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 (</w:t>
            </w:r>
            <w:proofErr w:type="spellStart"/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ДхШ</w:t>
            </w:r>
            <w:proofErr w:type="spellEnd"/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), см</w:t>
            </w:r>
          </w:p>
        </w:tc>
        <w:tc>
          <w:tcPr>
            <w:tcW w:w="4890" w:type="dxa"/>
            <w:vAlign w:val="center"/>
          </w:tcPr>
          <w:p w:rsidR="003A4EBE" w:rsidRPr="00846146" w:rsidRDefault="003A4EBE" w:rsidP="00297274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535"/>
        </w:trPr>
        <w:tc>
          <w:tcPr>
            <w:tcW w:w="4681" w:type="dxa"/>
            <w:vAlign w:val="center"/>
          </w:tcPr>
          <w:p w:rsidR="003A4EBE" w:rsidRPr="00036F73" w:rsidRDefault="003A4EBE" w:rsidP="00FF62C8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Вид тиснения</w:t>
            </w:r>
            <w:r w:rsidR="00FF62C8"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:</w:t>
            </w:r>
          </w:p>
        </w:tc>
        <w:tc>
          <w:tcPr>
            <w:tcW w:w="4890" w:type="dxa"/>
            <w:vAlign w:val="center"/>
          </w:tcPr>
          <w:p w:rsidR="003A4EBE" w:rsidRPr="00340F2B" w:rsidRDefault="003A4EBE" w:rsidP="00346516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992EDB" w:rsidRPr="00027ADF">
        <w:trPr>
          <w:trHeight w:val="449"/>
        </w:trPr>
        <w:tc>
          <w:tcPr>
            <w:tcW w:w="4681" w:type="dxa"/>
            <w:vAlign w:val="center"/>
          </w:tcPr>
          <w:p w:rsidR="00992EDB" w:rsidRPr="00036F73" w:rsidRDefault="00992EDB" w:rsidP="00992EDB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 xml:space="preserve">Толщина клише, мм: </w:t>
            </w:r>
          </w:p>
          <w:p w:rsidR="00992EDB" w:rsidRPr="00027ADF" w:rsidRDefault="00992EDB" w:rsidP="00992EDB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(4мм; 5мм;</w:t>
            </w:r>
            <w:r w:rsidR="00F64D1B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 xml:space="preserve"> 6,35мм;</w:t>
            </w: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 xml:space="preserve"> 7мм)</w:t>
            </w:r>
          </w:p>
        </w:tc>
        <w:tc>
          <w:tcPr>
            <w:tcW w:w="4890" w:type="dxa"/>
            <w:vAlign w:val="center"/>
          </w:tcPr>
          <w:p w:rsidR="00992EDB" w:rsidRPr="00885FD8" w:rsidRDefault="00992EDB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49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Глубина травления, мм: </w:t>
            </w:r>
          </w:p>
          <w:p w:rsidR="003A4EBE" w:rsidRPr="00027ADF" w:rsidRDefault="00B470A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(0,</w:t>
            </w:r>
            <w:r w:rsidR="00B3285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мм; 1мм; 1,5</w:t>
            </w:r>
            <w:r w:rsidR="003A4EBE"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мм;</w:t>
            </w:r>
            <w:r w:rsidR="00890F12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2мм</w:t>
            </w:r>
            <w:r w:rsidR="00EE2BC7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;2,5мм;3мм</w:t>
            </w:r>
            <w:r w:rsidR="003A4EBE"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4890" w:type="dxa"/>
            <w:vAlign w:val="center"/>
          </w:tcPr>
          <w:p w:rsidR="003A4EBE" w:rsidRPr="006B30DE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13"/>
        </w:trPr>
        <w:tc>
          <w:tcPr>
            <w:tcW w:w="4681" w:type="dxa"/>
            <w:vAlign w:val="center"/>
          </w:tcPr>
          <w:p w:rsidR="003A4EBE" w:rsidRPr="00027ADF" w:rsidRDefault="00FA0C6A" w:rsidP="006A08AC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Фаска</w:t>
            </w:r>
            <w:r w:rsidR="00C917AA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 (угол, профиль)</w:t>
            </w:r>
          </w:p>
        </w:tc>
        <w:tc>
          <w:tcPr>
            <w:tcW w:w="4890" w:type="dxa"/>
            <w:vAlign w:val="center"/>
          </w:tcPr>
          <w:p w:rsidR="003A4EBE" w:rsidRPr="003A4EBE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26"/>
        </w:trPr>
        <w:tc>
          <w:tcPr>
            <w:tcW w:w="4681" w:type="dxa"/>
            <w:vAlign w:val="center"/>
          </w:tcPr>
          <w:p w:rsidR="003A4EBE" w:rsidRPr="00036F73" w:rsidRDefault="003A4EBE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Количество клише, шт.:</w:t>
            </w:r>
          </w:p>
        </w:tc>
        <w:tc>
          <w:tcPr>
            <w:tcW w:w="4890" w:type="dxa"/>
            <w:vAlign w:val="center"/>
          </w:tcPr>
          <w:p w:rsidR="003A4EBE" w:rsidRPr="00E41298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A08AC" w:rsidRPr="00027ADF">
        <w:trPr>
          <w:trHeight w:val="426"/>
        </w:trPr>
        <w:tc>
          <w:tcPr>
            <w:tcW w:w="4681" w:type="dxa"/>
            <w:vAlign w:val="center"/>
          </w:tcPr>
          <w:p w:rsidR="006A08AC" w:rsidRPr="00036F73" w:rsidRDefault="006A08AC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Масштабирование:</w:t>
            </w:r>
          </w:p>
        </w:tc>
        <w:tc>
          <w:tcPr>
            <w:tcW w:w="4890" w:type="dxa"/>
            <w:vAlign w:val="center"/>
          </w:tcPr>
          <w:p w:rsidR="006A08AC" w:rsidRPr="00E41298" w:rsidRDefault="006A08AC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A08AC" w:rsidRPr="00027ADF">
        <w:trPr>
          <w:trHeight w:val="426"/>
        </w:trPr>
        <w:tc>
          <w:tcPr>
            <w:tcW w:w="4681" w:type="dxa"/>
            <w:vAlign w:val="center"/>
          </w:tcPr>
          <w:p w:rsidR="006A08AC" w:rsidRDefault="006A08AC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Отверстия в матрице/патрице</w:t>
            </w:r>
          </w:p>
        </w:tc>
        <w:tc>
          <w:tcPr>
            <w:tcW w:w="4890" w:type="dxa"/>
            <w:vAlign w:val="center"/>
          </w:tcPr>
          <w:p w:rsidR="006A08AC" w:rsidRPr="00E41298" w:rsidRDefault="006A08AC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A08AC" w:rsidRPr="00027ADF">
        <w:trPr>
          <w:trHeight w:val="426"/>
        </w:trPr>
        <w:tc>
          <w:tcPr>
            <w:tcW w:w="4681" w:type="dxa"/>
            <w:vAlign w:val="center"/>
          </w:tcPr>
          <w:p w:rsidR="006A08AC" w:rsidRDefault="006A08AC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Патрицы: мягкие/твердые</w:t>
            </w:r>
          </w:p>
        </w:tc>
        <w:tc>
          <w:tcPr>
            <w:tcW w:w="4890" w:type="dxa"/>
            <w:vAlign w:val="center"/>
          </w:tcPr>
          <w:p w:rsidR="006A08AC" w:rsidRPr="00E41298" w:rsidRDefault="006A08AC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19"/>
        </w:trPr>
        <w:tc>
          <w:tcPr>
            <w:tcW w:w="4681" w:type="dxa"/>
            <w:vAlign w:val="center"/>
          </w:tcPr>
          <w:p w:rsidR="003A4EBE" w:rsidRPr="00027ADF" w:rsidRDefault="003A4EBE">
            <w:pPr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027ADF"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  <w:t>Способ доставки (для иногородних Покупателей):</w:t>
            </w:r>
          </w:p>
        </w:tc>
        <w:tc>
          <w:tcPr>
            <w:tcW w:w="4890" w:type="dxa"/>
            <w:vAlign w:val="center"/>
          </w:tcPr>
          <w:p w:rsidR="003A4EBE" w:rsidRPr="003A4EBE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411"/>
        </w:trPr>
        <w:tc>
          <w:tcPr>
            <w:tcW w:w="4681" w:type="dxa"/>
            <w:vAlign w:val="center"/>
          </w:tcPr>
          <w:p w:rsidR="003A4EBE" w:rsidRPr="00036F73" w:rsidRDefault="003A4EBE">
            <w:pPr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036F73">
              <w:rPr>
                <w:rFonts w:ascii="Arial" w:hAnsi="Arial"/>
                <w:b/>
                <w:bCs/>
                <w:color w:val="943634" w:themeColor="accent2" w:themeShade="BF"/>
                <w:sz w:val="22"/>
                <w:szCs w:val="22"/>
              </w:rPr>
              <w:t>Доп. Информация по заказу:</w:t>
            </w:r>
          </w:p>
        </w:tc>
        <w:tc>
          <w:tcPr>
            <w:tcW w:w="4890" w:type="dxa"/>
            <w:vAlign w:val="center"/>
          </w:tcPr>
          <w:p w:rsidR="003A4EBE" w:rsidRPr="003A4EBE" w:rsidRDefault="003A4EBE">
            <w:pPr>
              <w:jc w:val="center"/>
              <w:rPr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3A4EBE" w:rsidRPr="00027ADF">
        <w:trPr>
          <w:trHeight w:val="1091"/>
        </w:trPr>
        <w:tc>
          <w:tcPr>
            <w:tcW w:w="4681" w:type="dxa"/>
            <w:vAlign w:val="center"/>
          </w:tcPr>
          <w:p w:rsidR="003A4EBE" w:rsidRPr="000A7099" w:rsidRDefault="003A4EBE">
            <w:pPr>
              <w:rPr>
                <w:rFonts w:ascii="Arial" w:hAnsi="Arial"/>
                <w:b/>
                <w:bCs/>
                <w:color w:val="008000"/>
                <w:sz w:val="18"/>
                <w:szCs w:val="18"/>
              </w:rPr>
            </w:pPr>
            <w:r w:rsidRPr="000A7099">
              <w:rPr>
                <w:rFonts w:ascii="Arial" w:hAnsi="Arial"/>
                <w:b/>
                <w:bCs/>
                <w:color w:val="008000"/>
                <w:sz w:val="18"/>
                <w:szCs w:val="18"/>
              </w:rPr>
              <w:t>Вывод пленок</w:t>
            </w:r>
            <w:r w:rsidR="00F74AC8">
              <w:rPr>
                <w:rFonts w:ascii="Arial" w:hAnsi="Arial"/>
                <w:b/>
                <w:bCs/>
                <w:color w:val="008000"/>
                <w:sz w:val="18"/>
                <w:szCs w:val="18"/>
                <w:lang w:val="en-US"/>
              </w:rPr>
              <w:t xml:space="preserve"> (</w:t>
            </w:r>
            <w:r w:rsidR="00F74AC8">
              <w:rPr>
                <w:rFonts w:ascii="Arial" w:hAnsi="Arial"/>
                <w:b/>
                <w:bCs/>
                <w:color w:val="008000"/>
                <w:sz w:val="18"/>
                <w:szCs w:val="18"/>
              </w:rPr>
              <w:t>с НДС</w:t>
            </w:r>
            <w:r w:rsidR="00F74AC8">
              <w:rPr>
                <w:rFonts w:ascii="Arial" w:hAnsi="Arial"/>
                <w:b/>
                <w:bCs/>
                <w:color w:val="008000"/>
                <w:sz w:val="18"/>
                <w:szCs w:val="18"/>
                <w:lang w:val="en-US"/>
              </w:rPr>
              <w:t>)</w:t>
            </w:r>
            <w:r w:rsidRPr="000A7099">
              <w:rPr>
                <w:rFonts w:ascii="Arial" w:hAnsi="Arial"/>
                <w:b/>
                <w:bCs/>
                <w:color w:val="008000"/>
                <w:sz w:val="18"/>
                <w:szCs w:val="18"/>
              </w:rPr>
              <w:t>:</w:t>
            </w:r>
          </w:p>
        </w:tc>
        <w:tc>
          <w:tcPr>
            <w:tcW w:w="4890" w:type="dxa"/>
            <w:vAlign w:val="center"/>
          </w:tcPr>
          <w:p w:rsidR="003A4EBE" w:rsidRPr="000A7099" w:rsidRDefault="003A4EBE" w:rsidP="00D272D4">
            <w:pPr>
              <w:jc w:val="center"/>
              <w:rPr>
                <w:rFonts w:ascii="Arial" w:hAnsi="Arial"/>
                <w:b/>
                <w:bCs/>
                <w:color w:val="008000"/>
                <w:sz w:val="28"/>
                <w:szCs w:val="28"/>
                <w:vertAlign w:val="superscript"/>
              </w:rPr>
            </w:pPr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>А2-</w:t>
            </w:r>
            <w:r w:rsidR="00D272D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>440</w:t>
            </w:r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>руб</w:t>
            </w:r>
            <w:proofErr w:type="spellEnd"/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 xml:space="preserve">, А3 – </w:t>
            </w:r>
            <w:r w:rsidR="00D272D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>240</w:t>
            </w:r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859F4">
              <w:rPr>
                <w:rFonts w:ascii="Arial" w:hAnsi="Arial"/>
                <w:b/>
                <w:bCs/>
                <w:color w:val="999999"/>
                <w:sz w:val="28"/>
                <w:szCs w:val="28"/>
                <w:vertAlign w:val="superscript"/>
              </w:rPr>
              <w:t>руб</w:t>
            </w:r>
            <w:proofErr w:type="spellEnd"/>
            <w:r w:rsidRPr="00A859F4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,</w:t>
            </w:r>
            <w:r w:rsidRPr="000A7099">
              <w:rPr>
                <w:rFonts w:ascii="Arial" w:hAnsi="Arial"/>
                <w:b/>
                <w:bCs/>
                <w:color w:val="008000"/>
                <w:sz w:val="28"/>
                <w:szCs w:val="28"/>
                <w:vertAlign w:val="superscript"/>
              </w:rPr>
              <w:t xml:space="preserve"> А4 – </w:t>
            </w:r>
            <w:r w:rsidR="00D272D4">
              <w:rPr>
                <w:rFonts w:ascii="Arial" w:hAnsi="Arial"/>
                <w:b/>
                <w:bCs/>
                <w:color w:val="008000"/>
                <w:sz w:val="28"/>
                <w:szCs w:val="28"/>
                <w:vertAlign w:val="superscript"/>
              </w:rPr>
              <w:t>120</w:t>
            </w:r>
            <w:r w:rsidRPr="000A7099">
              <w:rPr>
                <w:rFonts w:ascii="Arial" w:hAnsi="Arial"/>
                <w:b/>
                <w:bCs/>
                <w:color w:val="008000"/>
                <w:sz w:val="28"/>
                <w:szCs w:val="28"/>
                <w:vertAlign w:val="superscript"/>
              </w:rPr>
              <w:t xml:space="preserve"> руб.</w:t>
            </w:r>
          </w:p>
        </w:tc>
      </w:tr>
    </w:tbl>
    <w:p w:rsidR="00C7473E" w:rsidRPr="00027ADF" w:rsidRDefault="00C7473E">
      <w:pPr>
        <w:rPr>
          <w:color w:val="000080"/>
          <w:sz w:val="18"/>
          <w:szCs w:val="18"/>
        </w:rPr>
      </w:pPr>
    </w:p>
    <w:p w:rsidR="00C7473E" w:rsidRPr="00027ADF" w:rsidRDefault="00C7473E">
      <w:pPr>
        <w:rPr>
          <w:color w:val="000080"/>
        </w:rPr>
      </w:pPr>
    </w:p>
    <w:sectPr w:rsidR="00C7473E" w:rsidRPr="00027ADF" w:rsidSect="0097336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61"/>
    <w:rsid w:val="00027ADF"/>
    <w:rsid w:val="00036F73"/>
    <w:rsid w:val="0008211A"/>
    <w:rsid w:val="000A7099"/>
    <w:rsid w:val="00141712"/>
    <w:rsid w:val="0014240A"/>
    <w:rsid w:val="00143099"/>
    <w:rsid w:val="00157103"/>
    <w:rsid w:val="00176B48"/>
    <w:rsid w:val="001E7CC2"/>
    <w:rsid w:val="001F10FA"/>
    <w:rsid w:val="002255BD"/>
    <w:rsid w:val="00265CB4"/>
    <w:rsid w:val="002774FF"/>
    <w:rsid w:val="00297274"/>
    <w:rsid w:val="002D11F7"/>
    <w:rsid w:val="002F63D0"/>
    <w:rsid w:val="0030667C"/>
    <w:rsid w:val="00316DD9"/>
    <w:rsid w:val="00340F2B"/>
    <w:rsid w:val="00346516"/>
    <w:rsid w:val="003A4EBE"/>
    <w:rsid w:val="003D125E"/>
    <w:rsid w:val="003E4A65"/>
    <w:rsid w:val="004100F2"/>
    <w:rsid w:val="00456345"/>
    <w:rsid w:val="004A2DF2"/>
    <w:rsid w:val="004B2276"/>
    <w:rsid w:val="004E028E"/>
    <w:rsid w:val="004E46FA"/>
    <w:rsid w:val="00500BE8"/>
    <w:rsid w:val="00501108"/>
    <w:rsid w:val="0051325C"/>
    <w:rsid w:val="00536833"/>
    <w:rsid w:val="005601D8"/>
    <w:rsid w:val="005C765D"/>
    <w:rsid w:val="00605B6D"/>
    <w:rsid w:val="00647C9D"/>
    <w:rsid w:val="006A08AC"/>
    <w:rsid w:val="006B30DE"/>
    <w:rsid w:val="006F451D"/>
    <w:rsid w:val="00730D73"/>
    <w:rsid w:val="00791685"/>
    <w:rsid w:val="00833D03"/>
    <w:rsid w:val="00842CE7"/>
    <w:rsid w:val="008451B7"/>
    <w:rsid w:val="00846146"/>
    <w:rsid w:val="00852CB0"/>
    <w:rsid w:val="00863EA3"/>
    <w:rsid w:val="00885752"/>
    <w:rsid w:val="00885FD8"/>
    <w:rsid w:val="00890F12"/>
    <w:rsid w:val="008C2109"/>
    <w:rsid w:val="008E5C03"/>
    <w:rsid w:val="008E6EE1"/>
    <w:rsid w:val="00970BF7"/>
    <w:rsid w:val="00973361"/>
    <w:rsid w:val="009926AF"/>
    <w:rsid w:val="00992EDB"/>
    <w:rsid w:val="0099529D"/>
    <w:rsid w:val="009F48E6"/>
    <w:rsid w:val="00A15D86"/>
    <w:rsid w:val="00A409D8"/>
    <w:rsid w:val="00A420F8"/>
    <w:rsid w:val="00A47521"/>
    <w:rsid w:val="00A56982"/>
    <w:rsid w:val="00A74D8F"/>
    <w:rsid w:val="00A80FB6"/>
    <w:rsid w:val="00A859F4"/>
    <w:rsid w:val="00A94321"/>
    <w:rsid w:val="00A945E9"/>
    <w:rsid w:val="00AC265F"/>
    <w:rsid w:val="00AF0987"/>
    <w:rsid w:val="00B12ED1"/>
    <w:rsid w:val="00B15126"/>
    <w:rsid w:val="00B1746F"/>
    <w:rsid w:val="00B3285F"/>
    <w:rsid w:val="00B470AE"/>
    <w:rsid w:val="00B85C1C"/>
    <w:rsid w:val="00BC6FB3"/>
    <w:rsid w:val="00BC730F"/>
    <w:rsid w:val="00C02A24"/>
    <w:rsid w:val="00C2253E"/>
    <w:rsid w:val="00C344DA"/>
    <w:rsid w:val="00C369DF"/>
    <w:rsid w:val="00C66AF8"/>
    <w:rsid w:val="00C7473E"/>
    <w:rsid w:val="00C84DFB"/>
    <w:rsid w:val="00C917AA"/>
    <w:rsid w:val="00CA3637"/>
    <w:rsid w:val="00CD6DF8"/>
    <w:rsid w:val="00D0169E"/>
    <w:rsid w:val="00D272D4"/>
    <w:rsid w:val="00D753C3"/>
    <w:rsid w:val="00D75A8C"/>
    <w:rsid w:val="00DD44A6"/>
    <w:rsid w:val="00E05255"/>
    <w:rsid w:val="00E07056"/>
    <w:rsid w:val="00E41298"/>
    <w:rsid w:val="00E6407F"/>
    <w:rsid w:val="00E72F4B"/>
    <w:rsid w:val="00E912CE"/>
    <w:rsid w:val="00EE02B7"/>
    <w:rsid w:val="00EE2BC7"/>
    <w:rsid w:val="00F33396"/>
    <w:rsid w:val="00F47C48"/>
    <w:rsid w:val="00F64D1B"/>
    <w:rsid w:val="00F74AC8"/>
    <w:rsid w:val="00F849EE"/>
    <w:rsid w:val="00FA0C6A"/>
    <w:rsid w:val="00FA68DD"/>
    <w:rsid w:val="00FE6B9E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BE7379-7D35-4800-871E-BBAF4CB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1C"/>
    <w:rPr>
      <w:sz w:val="24"/>
      <w:szCs w:val="24"/>
    </w:rPr>
  </w:style>
  <w:style w:type="paragraph" w:styleId="1">
    <w:name w:val="heading 1"/>
    <w:basedOn w:val="a"/>
    <w:next w:val="a"/>
    <w:qFormat/>
    <w:rsid w:val="00B85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361"/>
    <w:pPr>
      <w:tabs>
        <w:tab w:val="center" w:pos="4677"/>
        <w:tab w:val="right" w:pos="9355"/>
      </w:tabs>
    </w:pPr>
  </w:style>
  <w:style w:type="character" w:styleId="a4">
    <w:name w:val="Hyperlink"/>
    <w:rsid w:val="00973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3F4DDCB1</Template>
  <TotalTime>4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         от «___»________________ 200__ г</vt:lpstr>
    </vt:vector>
  </TitlesOfParts>
  <Company>mariloc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         от «___»________________ 200__ г</dc:title>
  <dc:subject/>
  <dc:creator>Менеджер</dc:creator>
  <cp:keywords/>
  <cp:lastModifiedBy>Ленц Александр</cp:lastModifiedBy>
  <cp:revision>2</cp:revision>
  <cp:lastPrinted>2009-11-18T12:31:00Z</cp:lastPrinted>
  <dcterms:created xsi:type="dcterms:W3CDTF">2019-08-06T07:31:00Z</dcterms:created>
  <dcterms:modified xsi:type="dcterms:W3CDTF">2019-08-06T07:31:00Z</dcterms:modified>
</cp:coreProperties>
</file>